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4B6A32">
        <w:rPr>
          <w:rFonts w:ascii="Times New Roman" w:hAnsi="Times New Roman"/>
          <w:noProof/>
          <w:color w:val="000000"/>
          <w:sz w:val="28"/>
          <w:szCs w:val="28"/>
        </w:rPr>
        <w:t>01.03.2019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4B6A32">
        <w:rPr>
          <w:rFonts w:ascii="Times New Roman" w:hAnsi="Times New Roman"/>
          <w:noProof/>
          <w:color w:val="000000"/>
          <w:sz w:val="28"/>
          <w:szCs w:val="28"/>
        </w:rPr>
        <w:t>31.03.2019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B6A3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(1.83%)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(5.50%)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(4.59%)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(6.42%)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(7.34%)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(1.83%)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(3.67%)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(1.83%)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(2.75%)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(20.18%)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(3.67%)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 (40.37%)</w:t>
            </w:r>
          </w:p>
        </w:tc>
      </w:tr>
      <w:tr w:rsidR="004B6A3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Pr="00887EF9" w:rsidRDefault="004B6A3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(15.28%)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(2.78%)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(2.78%)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(3.24%)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(5.56%)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(6.02%)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(12.50%)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(2.78%)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(3.70%)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(3.70%)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(0.46%)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 (41.20%)</w:t>
            </w:r>
          </w:p>
        </w:tc>
      </w:tr>
      <w:tr w:rsidR="004B6A3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Pr="00887EF9" w:rsidRDefault="004B6A3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B6A3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Pr="00887EF9" w:rsidRDefault="004B6A3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B6A3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Pr="00887EF9" w:rsidRDefault="004B6A3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B6A3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Pr="00887EF9" w:rsidRDefault="004B6A3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4B6A3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Pr="00887EF9" w:rsidRDefault="004B6A3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B6A3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Pr="00887EF9" w:rsidRDefault="004B6A3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B6A3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Pr="00887EF9" w:rsidRDefault="004B6A3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89 </w:t>
            </w: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Ямало-Ненецкий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B6A3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Pr="00887EF9" w:rsidRDefault="004B6A3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(50.00%)</w:t>
            </w:r>
          </w:p>
        </w:tc>
      </w:tr>
      <w:tr w:rsidR="004B6A3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Pr="00887EF9" w:rsidRDefault="004B6A3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B6A3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Pr="00887EF9" w:rsidRDefault="004B6A3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6A3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Pr="00887EF9" w:rsidRDefault="004B6A3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32" w:rsidRDefault="004B6A32" w:rsidP="006E64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6E64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A32" w:rsidRDefault="004B6A32" w:rsidP="006E64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6E64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32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B6A32"/>
    <w:rsid w:val="004F0612"/>
    <w:rsid w:val="00516CF5"/>
    <w:rsid w:val="00557B7E"/>
    <w:rsid w:val="006166F0"/>
    <w:rsid w:val="006757D8"/>
    <w:rsid w:val="006E64E7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B0B2-CC4D-458A-A58E-441FE556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51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2019-04-08T06:05:00Z</dcterms:created>
  <dcterms:modified xsi:type="dcterms:W3CDTF">2019-04-08T06:56:00Z</dcterms:modified>
</cp:coreProperties>
</file>